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DF" w:rsidRPr="006F1E7B" w:rsidRDefault="009905DF" w:rsidP="00ED01B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F1E7B">
        <w:rPr>
          <w:rFonts w:ascii="Times New Roman" w:hAnsi="Times New Roman"/>
          <w:b/>
          <w:sz w:val="20"/>
          <w:szCs w:val="20"/>
        </w:rPr>
        <w:t xml:space="preserve">Общая численность выпускников </w:t>
      </w:r>
      <w:r w:rsidRPr="00600D1A">
        <w:rPr>
          <w:rFonts w:ascii="Times New Roman" w:hAnsi="Times New Roman"/>
          <w:b/>
          <w:sz w:val="20"/>
          <w:szCs w:val="20"/>
        </w:rPr>
        <w:t>2020/21 учебного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2126"/>
        <w:gridCol w:w="2127"/>
      </w:tblGrid>
      <w:tr w:rsidR="009905DF" w:rsidRPr="006F1E7B" w:rsidTr="00341D02">
        <w:tc>
          <w:tcPr>
            <w:tcW w:w="5211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классы</w:t>
            </w:r>
          </w:p>
        </w:tc>
        <w:tc>
          <w:tcPr>
            <w:tcW w:w="2127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классы</w:t>
            </w:r>
          </w:p>
        </w:tc>
      </w:tr>
      <w:tr w:rsidR="009905DF" w:rsidRPr="006F1E7B" w:rsidTr="00341D02">
        <w:tc>
          <w:tcPr>
            <w:tcW w:w="5211" w:type="dxa"/>
          </w:tcPr>
          <w:p w:rsidR="009905DF" w:rsidRPr="00341D02" w:rsidRDefault="009905DF" w:rsidP="00341D0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выпускников</w:t>
            </w:r>
          </w:p>
        </w:tc>
        <w:tc>
          <w:tcPr>
            <w:tcW w:w="2126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905DF" w:rsidRPr="006F1E7B" w:rsidTr="00341D02">
        <w:tc>
          <w:tcPr>
            <w:tcW w:w="5211" w:type="dxa"/>
          </w:tcPr>
          <w:p w:rsidR="009905DF" w:rsidRPr="00341D02" w:rsidRDefault="009905DF" w:rsidP="00341D0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 на семейном образовании</w:t>
            </w:r>
          </w:p>
        </w:tc>
        <w:tc>
          <w:tcPr>
            <w:tcW w:w="2126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905DF" w:rsidRPr="006F1E7B" w:rsidTr="00341D02">
        <w:tc>
          <w:tcPr>
            <w:tcW w:w="5211" w:type="dxa"/>
          </w:tcPr>
          <w:p w:rsidR="009905DF" w:rsidRPr="00341D02" w:rsidRDefault="009905DF" w:rsidP="00341D0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 с ОВЗ</w:t>
            </w:r>
          </w:p>
        </w:tc>
        <w:tc>
          <w:tcPr>
            <w:tcW w:w="2126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905DF" w:rsidRPr="006F1E7B" w:rsidTr="00341D02">
        <w:tc>
          <w:tcPr>
            <w:tcW w:w="5211" w:type="dxa"/>
          </w:tcPr>
          <w:p w:rsidR="009905DF" w:rsidRPr="00341D02" w:rsidRDefault="009905DF" w:rsidP="00341D0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обучающихся, получивших «зачёт» за итоговое собеседование / сочинение</w:t>
            </w:r>
          </w:p>
        </w:tc>
        <w:tc>
          <w:tcPr>
            <w:tcW w:w="2126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905DF" w:rsidRPr="006F1E7B" w:rsidTr="00341D02">
        <w:tc>
          <w:tcPr>
            <w:tcW w:w="5211" w:type="dxa"/>
          </w:tcPr>
          <w:p w:rsidR="009905DF" w:rsidRPr="00341D02" w:rsidRDefault="009905DF" w:rsidP="00341D0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обучающихся, не допущенных к ГИА</w:t>
            </w:r>
          </w:p>
        </w:tc>
        <w:tc>
          <w:tcPr>
            <w:tcW w:w="2126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905DF" w:rsidRPr="006F1E7B" w:rsidTr="00341D02">
        <w:tc>
          <w:tcPr>
            <w:tcW w:w="5211" w:type="dxa"/>
          </w:tcPr>
          <w:p w:rsidR="009905DF" w:rsidRPr="00341D02" w:rsidRDefault="009905DF" w:rsidP="00341D0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обучающихся, проходивших процедуру ГИА</w:t>
            </w:r>
          </w:p>
        </w:tc>
        <w:tc>
          <w:tcPr>
            <w:tcW w:w="2126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905DF" w:rsidRPr="006F1E7B" w:rsidTr="00341D02">
        <w:tc>
          <w:tcPr>
            <w:tcW w:w="5211" w:type="dxa"/>
          </w:tcPr>
          <w:p w:rsidR="009905DF" w:rsidRPr="00341D02" w:rsidRDefault="009905DF" w:rsidP="00341D0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обучающихся, получивших аттестат</w:t>
            </w:r>
          </w:p>
        </w:tc>
        <w:tc>
          <w:tcPr>
            <w:tcW w:w="2126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9905DF" w:rsidRPr="00341D02" w:rsidRDefault="009905DF" w:rsidP="00341D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D0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905DF" w:rsidRDefault="009905DF" w:rsidP="006C497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905DF" w:rsidRPr="00855B48" w:rsidRDefault="009905DF" w:rsidP="006C497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55B48">
        <w:rPr>
          <w:rFonts w:ascii="Times New Roman" w:hAnsi="Times New Roman"/>
          <w:b/>
          <w:sz w:val="20"/>
          <w:szCs w:val="20"/>
        </w:rPr>
        <w:t>Результаты ОГЭ по обязательным предметам</w:t>
      </w:r>
    </w:p>
    <w:tbl>
      <w:tblPr>
        <w:tblW w:w="4961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6"/>
        <w:gridCol w:w="1417"/>
        <w:gridCol w:w="1410"/>
        <w:gridCol w:w="1268"/>
        <w:gridCol w:w="1416"/>
        <w:gridCol w:w="1409"/>
        <w:gridCol w:w="1445"/>
      </w:tblGrid>
      <w:tr w:rsidR="009905DF" w:rsidRPr="00855B48" w:rsidTr="00855B48">
        <w:trPr>
          <w:jc w:val="center"/>
        </w:trPr>
        <w:tc>
          <w:tcPr>
            <w:tcW w:w="1066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Учебный</w:t>
            </w:r>
          </w:p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7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905DF" w:rsidRPr="00855B48" w:rsidTr="00855B48">
        <w:trPr>
          <w:jc w:val="center"/>
        </w:trPr>
        <w:tc>
          <w:tcPr>
            <w:tcW w:w="1066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905DF" w:rsidRPr="00855B48" w:rsidRDefault="009905DF" w:rsidP="006C497A">
            <w:pPr>
              <w:spacing w:after="0" w:line="25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9905DF" w:rsidRPr="00855B48" w:rsidTr="00855B48">
        <w:trPr>
          <w:jc w:val="center"/>
        </w:trPr>
        <w:tc>
          <w:tcPr>
            <w:tcW w:w="106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206A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2018/2019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9905DF" w:rsidRPr="00855B48" w:rsidTr="0069387C">
        <w:trPr>
          <w:jc w:val="center"/>
        </w:trPr>
        <w:tc>
          <w:tcPr>
            <w:tcW w:w="106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206A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2019/2020</w:t>
            </w:r>
          </w:p>
        </w:tc>
        <w:tc>
          <w:tcPr>
            <w:tcW w:w="836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31240D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тот год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ОГЭ</w:t>
            </w: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сдавали</w:t>
            </w:r>
          </w:p>
        </w:tc>
      </w:tr>
      <w:tr w:rsidR="009905DF" w:rsidRPr="00855B48" w:rsidTr="00855B48">
        <w:trPr>
          <w:jc w:val="center"/>
        </w:trPr>
        <w:tc>
          <w:tcPr>
            <w:tcW w:w="106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206A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2020/2021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855B48" w:rsidRDefault="009905DF" w:rsidP="006C497A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</w:tbl>
    <w:p w:rsidR="009905DF" w:rsidRPr="00855B48" w:rsidRDefault="009905DF" w:rsidP="00A40F3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905DF" w:rsidRPr="00855B48" w:rsidRDefault="009905DF" w:rsidP="00A40F3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55B48">
        <w:rPr>
          <w:rFonts w:ascii="Times New Roman" w:hAnsi="Times New Roman"/>
          <w:b/>
          <w:sz w:val="20"/>
          <w:szCs w:val="20"/>
        </w:rPr>
        <w:t>Результаты контрольных работ в 9-х классах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0"/>
            <w:szCs w:val="20"/>
          </w:rPr>
          <w:t>2021 г</w:t>
        </w:r>
      </w:smartTag>
      <w:r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</w:p>
    <w:tbl>
      <w:tblPr>
        <w:tblW w:w="4977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55"/>
        <w:gridCol w:w="1707"/>
        <w:gridCol w:w="1677"/>
        <w:gridCol w:w="1648"/>
        <w:gridCol w:w="1574"/>
      </w:tblGrid>
      <w:tr w:rsidR="009905DF" w:rsidRPr="00855B48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9905DF" w:rsidRPr="00855B48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1903CD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05DF" w:rsidRPr="00855B48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05DF" w:rsidRPr="00855B48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05DF" w:rsidRPr="00855B48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05DF" w:rsidRPr="00855B48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05DF" w:rsidRPr="00855B48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05DF" w:rsidRPr="00855B48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05DF" w:rsidRPr="00855B48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B4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05DF" w:rsidRPr="00855B48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855B48" w:rsidRDefault="009905DF" w:rsidP="00A40F37">
            <w:pPr>
              <w:spacing w:after="0" w:line="25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05DF" w:rsidRPr="00855B48" w:rsidRDefault="009905DF" w:rsidP="00ED01B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905DF" w:rsidRPr="00855B48" w:rsidRDefault="009905DF" w:rsidP="00ED01B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905DF" w:rsidRPr="00FF271D" w:rsidRDefault="009905DF" w:rsidP="00ED01B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9905DF" w:rsidRPr="00855B48" w:rsidRDefault="009905DF" w:rsidP="00ED01B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55B48">
        <w:rPr>
          <w:rFonts w:ascii="Times New Roman" w:hAnsi="Times New Roman"/>
          <w:b/>
          <w:sz w:val="20"/>
          <w:szCs w:val="20"/>
        </w:rPr>
        <w:t>Итоговые результаты выпускников на уровне основного общего образования за три последних года</w:t>
      </w:r>
    </w:p>
    <w:tbl>
      <w:tblPr>
        <w:tblpPr w:leftFromText="180" w:rightFromText="180" w:vertAnchor="text" w:tblpXSpec="center" w:tblpY="1"/>
        <w:tblOverlap w:val="never"/>
        <w:tblW w:w="9464" w:type="dxa"/>
        <w:tblLook w:val="00A0"/>
      </w:tblPr>
      <w:tblGrid>
        <w:gridCol w:w="4077"/>
        <w:gridCol w:w="992"/>
        <w:gridCol w:w="850"/>
        <w:gridCol w:w="967"/>
        <w:gridCol w:w="876"/>
        <w:gridCol w:w="851"/>
        <w:gridCol w:w="851"/>
      </w:tblGrid>
      <w:tr w:rsidR="009905DF" w:rsidRPr="00855B48" w:rsidTr="00A46495">
        <w:trPr>
          <w:trHeight w:val="30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5DF" w:rsidRPr="00855B48" w:rsidRDefault="009905DF" w:rsidP="00A40F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/>
                <w:sz w:val="20"/>
                <w:szCs w:val="20"/>
              </w:rPr>
              <w:t>2020-2021</w:t>
            </w:r>
          </w:p>
        </w:tc>
      </w:tr>
      <w:tr w:rsidR="009905DF" w:rsidRPr="00855B48" w:rsidTr="00A46495">
        <w:trPr>
          <w:trHeight w:val="30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DF" w:rsidRPr="00855B48" w:rsidRDefault="009905DF" w:rsidP="00F23825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9905DF" w:rsidRPr="00855B48" w:rsidTr="00A46495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Количество выпускников 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05DF" w:rsidRPr="00855B48" w:rsidTr="00A46495">
        <w:trPr>
          <w:trHeight w:val="3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успевающих по итогам учебного года на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05DF" w:rsidRPr="00855B48" w:rsidTr="00A46495">
        <w:trPr>
          <w:trHeight w:val="6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успевающих по итогам учебного года 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9905DF" w:rsidRPr="00855B48" w:rsidTr="00A46495">
        <w:trPr>
          <w:trHeight w:val="9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05DF" w:rsidRPr="006F1E7B" w:rsidTr="00A46495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B48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855B48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F" w:rsidRPr="006F1E7B" w:rsidRDefault="009905DF" w:rsidP="00D07E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9905DF" w:rsidRPr="006F1E7B" w:rsidRDefault="009905DF" w:rsidP="00ED01B3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9905DF" w:rsidRPr="00A46495" w:rsidRDefault="009905DF" w:rsidP="00A46495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A46495">
        <w:rPr>
          <w:rFonts w:ascii="Times New Roman" w:hAnsi="Times New Roman"/>
          <w:b/>
          <w:sz w:val="20"/>
          <w:szCs w:val="20"/>
        </w:rPr>
        <w:t>Результаты ГИА-11 в форме ГВЭ в 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4"/>
        <w:gridCol w:w="2097"/>
        <w:gridCol w:w="2214"/>
      </w:tblGrid>
      <w:tr w:rsidR="009905DF" w:rsidRPr="00A46495" w:rsidTr="00A46495">
        <w:tc>
          <w:tcPr>
            <w:tcW w:w="119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 w:rsidR="009905DF" w:rsidRPr="00A46495" w:rsidTr="00C65FC3">
        <w:tc>
          <w:tcPr>
            <w:tcW w:w="119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905DF" w:rsidRPr="00A46495" w:rsidTr="00C65FC3">
        <w:tc>
          <w:tcPr>
            <w:tcW w:w="119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905DF" w:rsidRPr="00A46495" w:rsidTr="00C65FC3">
        <w:tc>
          <w:tcPr>
            <w:tcW w:w="119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905DF" w:rsidRPr="00A46495" w:rsidTr="00C65FC3">
        <w:tc>
          <w:tcPr>
            <w:tcW w:w="119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Cs/>
                <w:sz w:val="20"/>
                <w:szCs w:val="20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A46495" w:rsidRDefault="009905DF" w:rsidP="00A10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905DF" w:rsidRPr="006F1E7B" w:rsidRDefault="009905DF" w:rsidP="00722F9A">
      <w:pPr>
        <w:shd w:val="clear" w:color="auto" w:fill="FFFFFF"/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9905DF" w:rsidRPr="00C65FC3" w:rsidRDefault="009905DF" w:rsidP="00722F9A">
      <w:pPr>
        <w:shd w:val="clear" w:color="auto" w:fill="FFFFFF"/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C65FC3">
        <w:rPr>
          <w:rFonts w:ascii="Times New Roman" w:hAnsi="Times New Roman"/>
          <w:b/>
          <w:sz w:val="20"/>
          <w:szCs w:val="20"/>
        </w:rPr>
        <w:t>Результаты ЕГЭ по русскому языку</w:t>
      </w:r>
    </w:p>
    <w:tbl>
      <w:tblPr>
        <w:tblW w:w="957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46"/>
        <w:gridCol w:w="2127"/>
      </w:tblGrid>
      <w:tr w:rsidR="009905DF" w:rsidRPr="00C65FC3" w:rsidTr="00A1019E">
        <w:trPr>
          <w:trHeight w:val="5"/>
        </w:trPr>
        <w:tc>
          <w:tcPr>
            <w:tcW w:w="74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C65FC3" w:rsidRDefault="009905DF" w:rsidP="00722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C65FC3" w:rsidRDefault="009905DF" w:rsidP="00722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</w:p>
        </w:tc>
      </w:tr>
      <w:tr w:rsidR="009905DF" w:rsidRPr="00C65FC3" w:rsidTr="00A1019E">
        <w:trPr>
          <w:trHeight w:val="5"/>
        </w:trPr>
        <w:tc>
          <w:tcPr>
            <w:tcW w:w="74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C65FC3" w:rsidRDefault="009905DF" w:rsidP="00722F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C65FC3" w:rsidRDefault="009905DF" w:rsidP="00722F9A">
            <w:pPr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905DF" w:rsidRPr="00C65FC3" w:rsidTr="00A1019E">
        <w:tc>
          <w:tcPr>
            <w:tcW w:w="74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C65FC3" w:rsidRDefault="009905DF" w:rsidP="00722F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C65FC3" w:rsidRDefault="009905DF" w:rsidP="00722F9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905DF" w:rsidRPr="00C65FC3" w:rsidTr="00A1019E">
        <w:tc>
          <w:tcPr>
            <w:tcW w:w="74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C65FC3" w:rsidRDefault="009905DF" w:rsidP="00722F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C65FC3" w:rsidRDefault="009905DF" w:rsidP="00722F9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905DF" w:rsidRPr="00C65FC3" w:rsidTr="00A1019E">
        <w:tc>
          <w:tcPr>
            <w:tcW w:w="74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C65FC3" w:rsidRDefault="009905DF" w:rsidP="00722F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C65FC3" w:rsidRDefault="009905DF" w:rsidP="00722F9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9905DF" w:rsidRPr="00C65FC3" w:rsidTr="00A1019E">
        <w:tc>
          <w:tcPr>
            <w:tcW w:w="74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C65FC3" w:rsidRDefault="009905DF" w:rsidP="00722F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Средний тестовый балл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C65FC3" w:rsidRDefault="009905DF" w:rsidP="00722F9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</w:tr>
    </w:tbl>
    <w:p w:rsidR="009905DF" w:rsidRDefault="009905DF" w:rsidP="00722F9A">
      <w:pPr>
        <w:shd w:val="clear" w:color="auto" w:fill="FFFFFF"/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9905DF" w:rsidRPr="0013048A" w:rsidRDefault="009905DF" w:rsidP="00722F9A">
      <w:pPr>
        <w:shd w:val="clear" w:color="auto" w:fill="FFFFFF"/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13048A">
        <w:rPr>
          <w:rFonts w:ascii="Times New Roman" w:hAnsi="Times New Roman"/>
          <w:b/>
          <w:sz w:val="20"/>
          <w:szCs w:val="20"/>
        </w:rPr>
        <w:t>Средний тестовый балл ЕГЭ по математике и русскому языку за три последних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01"/>
        <w:gridCol w:w="3801"/>
        <w:gridCol w:w="3203"/>
      </w:tblGrid>
      <w:tr w:rsidR="009905DF" w:rsidRPr="0013048A" w:rsidTr="0013048A">
        <w:tc>
          <w:tcPr>
            <w:tcW w:w="498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13048A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13048A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13048A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9905DF" w:rsidRPr="0013048A" w:rsidTr="00FC3927">
        <w:tc>
          <w:tcPr>
            <w:tcW w:w="498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13048A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Cs/>
                <w:sz w:val="20"/>
                <w:szCs w:val="20"/>
              </w:rPr>
              <w:t>2018/2019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13048A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56 профиль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13048A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9905DF" w:rsidRPr="0013048A" w:rsidTr="00FC3927">
        <w:tc>
          <w:tcPr>
            <w:tcW w:w="498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13048A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Cs/>
                <w:sz w:val="20"/>
                <w:szCs w:val="20"/>
              </w:rPr>
              <w:t>2019/2020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13048A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тот год дети не сдавали ЕГЭ по математике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13048A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9905DF" w:rsidRPr="0013048A" w:rsidTr="00FC3927">
        <w:tc>
          <w:tcPr>
            <w:tcW w:w="498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13048A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Cs/>
                <w:sz w:val="20"/>
                <w:szCs w:val="20"/>
              </w:rPr>
              <w:t>2020/2021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13048A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39 (профиль)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13048A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</w:tr>
    </w:tbl>
    <w:p w:rsidR="009905DF" w:rsidRDefault="009905DF" w:rsidP="00722F9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905DF" w:rsidRDefault="009905DF" w:rsidP="00722F9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905DF" w:rsidRDefault="009905DF" w:rsidP="00722F9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905DF" w:rsidRPr="003A75BB" w:rsidRDefault="009905DF" w:rsidP="00722F9A">
      <w:pPr>
        <w:shd w:val="clear" w:color="auto" w:fill="FFFFFF"/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3A75BB">
        <w:rPr>
          <w:rFonts w:ascii="Times New Roman" w:hAnsi="Times New Roman"/>
          <w:b/>
          <w:sz w:val="20"/>
          <w:szCs w:val="20"/>
        </w:rPr>
        <w:t>Результаты ЕГЭ в 2021 году</w:t>
      </w:r>
    </w:p>
    <w:tbl>
      <w:tblPr>
        <w:tblW w:w="5029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92"/>
        <w:gridCol w:w="1808"/>
        <w:gridCol w:w="1671"/>
        <w:gridCol w:w="1701"/>
        <w:gridCol w:w="1688"/>
      </w:tblGrid>
      <w:tr w:rsidR="009905DF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  <w:p w:rsidR="009905DF" w:rsidRPr="003A75BB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Успеваемость</w:t>
            </w:r>
          </w:p>
        </w:tc>
      </w:tr>
      <w:tr w:rsidR="009905DF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9905DF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9905DF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9905DF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905DF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905DF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905DF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9905DF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</w:t>
            </w: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905DF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905DF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905DF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3A75BB" w:rsidRDefault="009905DF" w:rsidP="00722F9A">
            <w:pPr>
              <w:shd w:val="clear" w:color="auto" w:fill="FFFFFF"/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905DF" w:rsidRDefault="009905DF" w:rsidP="00722F9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905DF" w:rsidRDefault="009905DF" w:rsidP="00722F9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905DF" w:rsidRPr="00A946E6" w:rsidRDefault="009905DF" w:rsidP="00722F9A">
      <w:pPr>
        <w:shd w:val="clear" w:color="auto" w:fill="FFFFFF"/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A946E6">
        <w:rPr>
          <w:rFonts w:ascii="Times New Roman" w:hAnsi="Times New Roman"/>
          <w:b/>
          <w:sz w:val="20"/>
          <w:szCs w:val="20"/>
        </w:rPr>
        <w:t>Количество медалистов за последние пять лет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1589"/>
        <w:gridCol w:w="1591"/>
        <w:gridCol w:w="1591"/>
        <w:gridCol w:w="3145"/>
      </w:tblGrid>
      <w:tr w:rsidR="009905DF" w:rsidRPr="00A946E6" w:rsidTr="00A946E6">
        <w:tc>
          <w:tcPr>
            <w:tcW w:w="9547" w:type="dxa"/>
            <w:gridSpan w:val="5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722F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/>
                <w:sz w:val="20"/>
                <w:szCs w:val="20"/>
              </w:rPr>
              <w:t>Медаль «За особые успехи в учении»</w:t>
            </w:r>
          </w:p>
        </w:tc>
      </w:tr>
      <w:tr w:rsidR="009905DF" w:rsidRPr="00A946E6" w:rsidTr="00A946E6">
        <w:tc>
          <w:tcPr>
            <w:tcW w:w="1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</w:tr>
      <w:tr w:rsidR="009905DF" w:rsidRPr="00A946E6" w:rsidTr="00A946E6">
        <w:tc>
          <w:tcPr>
            <w:tcW w:w="1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</w:tbl>
    <w:p w:rsidR="009905DF" w:rsidRDefault="009905DF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9905DF" w:rsidRDefault="009905DF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9905DF" w:rsidRPr="00A946E6" w:rsidRDefault="009905DF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A946E6">
        <w:rPr>
          <w:rFonts w:ascii="Times New Roman" w:hAnsi="Times New Roman"/>
          <w:b/>
          <w:sz w:val="20"/>
          <w:szCs w:val="20"/>
        </w:rPr>
        <w:t>Получили медаль «За особые успехи в учении» в 2020–2021 учебном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7"/>
        <w:gridCol w:w="4315"/>
        <w:gridCol w:w="2338"/>
        <w:gridCol w:w="2415"/>
      </w:tblGrid>
      <w:tr w:rsidR="009905DF" w:rsidRPr="00A946E6" w:rsidTr="00E252B1">
        <w:tc>
          <w:tcPr>
            <w:tcW w:w="4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/>
                <w:sz w:val="20"/>
                <w:szCs w:val="20"/>
              </w:rPr>
              <w:t>Ф. И. О. выпускника</w:t>
            </w:r>
          </w:p>
        </w:tc>
        <w:tc>
          <w:tcPr>
            <w:tcW w:w="2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9905DF" w:rsidRPr="00A946E6" w:rsidTr="00E252B1">
        <w:tc>
          <w:tcPr>
            <w:tcW w:w="4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Гасангусенова Рукият Гасангусеновна</w:t>
            </w:r>
          </w:p>
        </w:tc>
        <w:tc>
          <w:tcPr>
            <w:tcW w:w="2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Магомедова А.Р.</w:t>
            </w:r>
          </w:p>
        </w:tc>
      </w:tr>
      <w:tr w:rsidR="009905DF" w:rsidRPr="00A946E6" w:rsidTr="00E252B1">
        <w:tc>
          <w:tcPr>
            <w:tcW w:w="4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Курбанова Саният Шамиловна</w:t>
            </w:r>
          </w:p>
        </w:tc>
        <w:tc>
          <w:tcPr>
            <w:tcW w:w="2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5DF" w:rsidRPr="00A946E6" w:rsidRDefault="009905DF" w:rsidP="00A946E6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Магомедова А.Р.</w:t>
            </w:r>
          </w:p>
        </w:tc>
      </w:tr>
    </w:tbl>
    <w:p w:rsidR="009905DF" w:rsidRPr="006F1E7B" w:rsidRDefault="009905DF" w:rsidP="00ED01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9905DF" w:rsidRPr="00ED01B3" w:rsidRDefault="009905DF" w:rsidP="00ED01B3"/>
    <w:sectPr w:rsidR="009905DF" w:rsidRPr="00ED01B3" w:rsidSect="00A101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ignoreMixedConten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18B"/>
    <w:rsid w:val="00000841"/>
    <w:rsid w:val="0013048A"/>
    <w:rsid w:val="001601B5"/>
    <w:rsid w:val="001903CD"/>
    <w:rsid w:val="001C281B"/>
    <w:rsid w:val="00206A07"/>
    <w:rsid w:val="00223CC6"/>
    <w:rsid w:val="002608F6"/>
    <w:rsid w:val="00264CE1"/>
    <w:rsid w:val="0031240D"/>
    <w:rsid w:val="00341D02"/>
    <w:rsid w:val="003A75BB"/>
    <w:rsid w:val="004410BE"/>
    <w:rsid w:val="0048037E"/>
    <w:rsid w:val="00545143"/>
    <w:rsid w:val="005F1874"/>
    <w:rsid w:val="00600D1A"/>
    <w:rsid w:val="0069387C"/>
    <w:rsid w:val="006C497A"/>
    <w:rsid w:val="006F1E7B"/>
    <w:rsid w:val="00722F9A"/>
    <w:rsid w:val="00855B48"/>
    <w:rsid w:val="008C7415"/>
    <w:rsid w:val="00935A0E"/>
    <w:rsid w:val="009905DF"/>
    <w:rsid w:val="00A1019E"/>
    <w:rsid w:val="00A40F37"/>
    <w:rsid w:val="00A46495"/>
    <w:rsid w:val="00A946E6"/>
    <w:rsid w:val="00B94F08"/>
    <w:rsid w:val="00BB3F95"/>
    <w:rsid w:val="00BB72E7"/>
    <w:rsid w:val="00C65FC3"/>
    <w:rsid w:val="00D07E75"/>
    <w:rsid w:val="00E252B1"/>
    <w:rsid w:val="00ED01B3"/>
    <w:rsid w:val="00F23825"/>
    <w:rsid w:val="00FC3927"/>
    <w:rsid w:val="00FD218B"/>
    <w:rsid w:val="00FF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B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D0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D01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db9fe9049761426654245bb2dd862eecmsonormal">
    <w:name w:val="db9fe9049761426654245bb2dd862eecmsonormal"/>
    <w:basedOn w:val="Normal"/>
    <w:uiPriority w:val="99"/>
    <w:rsid w:val="00FD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01B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ED01B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DefaultParagraphFont"/>
    <w:uiPriority w:val="99"/>
    <w:rsid w:val="00600D1A"/>
    <w:rPr>
      <w:rFonts w:cs="Times New Roman"/>
    </w:rPr>
  </w:style>
  <w:style w:type="paragraph" w:styleId="NormalWeb">
    <w:name w:val="Normal (Web)"/>
    <w:basedOn w:val="Normal"/>
    <w:uiPriority w:val="99"/>
    <w:semiHidden/>
    <w:rsid w:val="006C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497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463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Админ</cp:lastModifiedBy>
  <cp:revision>6</cp:revision>
  <dcterms:created xsi:type="dcterms:W3CDTF">2020-01-25T20:00:00Z</dcterms:created>
  <dcterms:modified xsi:type="dcterms:W3CDTF">2022-04-16T06:41:00Z</dcterms:modified>
</cp:coreProperties>
</file>