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84EBD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</w:t>
      </w:r>
      <w:r>
        <w:rPr>
          <w:rFonts w:ascii="Times New Roman" w:hAnsi="Times New Roman"/>
          <w:b/>
          <w:sz w:val="24"/>
          <w:szCs w:val="24"/>
        </w:rPr>
        <w:t>Всероссийской олимпиады школьников (ВсОШ) в 2021 году по предметам</w:t>
      </w:r>
    </w:p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25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0"/>
        <w:gridCol w:w="793"/>
        <w:gridCol w:w="794"/>
        <w:gridCol w:w="920"/>
        <w:gridCol w:w="794"/>
        <w:gridCol w:w="920"/>
        <w:gridCol w:w="794"/>
        <w:gridCol w:w="920"/>
        <w:gridCol w:w="794"/>
        <w:gridCol w:w="920"/>
        <w:gridCol w:w="794"/>
        <w:gridCol w:w="920"/>
        <w:gridCol w:w="794"/>
        <w:gridCol w:w="920"/>
        <w:gridCol w:w="794"/>
        <w:gridCol w:w="920"/>
        <w:gridCol w:w="857"/>
        <w:gridCol w:w="811"/>
      </w:tblGrid>
      <w:tr w:rsidR="00FC4C27" w:rsidRPr="000E6075" w:rsidTr="00564DE2">
        <w:tc>
          <w:tcPr>
            <w:tcW w:w="345" w:type="pct"/>
            <w:vMerge w:val="restar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5" w:type="pct"/>
            <w:vMerge w:val="restar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5 кл.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6 кл.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7 кл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8 кл.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9 кл.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10кл.</w:t>
            </w:r>
          </w:p>
        </w:tc>
        <w:tc>
          <w:tcPr>
            <w:tcW w:w="552" w:type="pct"/>
            <w:gridSpan w:val="2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11кл.</w:t>
            </w:r>
          </w:p>
        </w:tc>
        <w:tc>
          <w:tcPr>
            <w:tcW w:w="276" w:type="pct"/>
            <w:vMerge w:val="restar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1" w:type="pct"/>
            <w:vMerge w:val="restar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FC4C27" w:rsidRPr="000E6075" w:rsidTr="00564DE2">
        <w:tc>
          <w:tcPr>
            <w:tcW w:w="345" w:type="pct"/>
            <w:vMerge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vMerge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76" w:type="pct"/>
            <w:vMerge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FC4C27" w:rsidRPr="000E6075" w:rsidRDefault="00FC4C27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C4C27" w:rsidRPr="000E6075" w:rsidTr="00564DE2">
        <w:tc>
          <w:tcPr>
            <w:tcW w:w="345" w:type="pct"/>
          </w:tcPr>
          <w:p w:rsidR="00FC4C27" w:rsidRPr="000E6075" w:rsidRDefault="00FC4C27" w:rsidP="005E0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5E0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участия </w:t>
      </w:r>
      <w:r w:rsidRPr="005A39E6">
        <w:rPr>
          <w:rFonts w:ascii="Times New Roman" w:hAnsi="Times New Roman"/>
          <w:b/>
          <w:sz w:val="24"/>
          <w:szCs w:val="24"/>
        </w:rPr>
        <w:t>обучающихся в школьном этапе В</w:t>
      </w:r>
      <w:r>
        <w:rPr>
          <w:rFonts w:ascii="Times New Roman" w:hAnsi="Times New Roman"/>
          <w:b/>
          <w:sz w:val="24"/>
          <w:szCs w:val="24"/>
        </w:rPr>
        <w:t>с</w:t>
      </w:r>
      <w:r w:rsidRPr="005A39E6">
        <w:rPr>
          <w:rFonts w:ascii="Times New Roman" w:hAnsi="Times New Roman"/>
          <w:b/>
          <w:sz w:val="24"/>
          <w:szCs w:val="24"/>
        </w:rPr>
        <w:t>ОШ</w:t>
      </w:r>
      <w:r>
        <w:rPr>
          <w:rFonts w:ascii="Times New Roman" w:hAnsi="Times New Roman"/>
          <w:b/>
          <w:sz w:val="24"/>
          <w:szCs w:val="24"/>
        </w:rPr>
        <w:t xml:space="preserve"> за три года</w:t>
      </w:r>
      <w:bookmarkStart w:id="0" w:name="_GoBack"/>
      <w:bookmarkEnd w:id="0"/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391"/>
        <w:gridCol w:w="1502"/>
        <w:gridCol w:w="1366"/>
        <w:gridCol w:w="1363"/>
        <w:gridCol w:w="1502"/>
        <w:gridCol w:w="1363"/>
        <w:gridCol w:w="1502"/>
        <w:gridCol w:w="1641"/>
        <w:gridCol w:w="1357"/>
      </w:tblGrid>
      <w:tr w:rsidR="00FC4C27" w:rsidRPr="000E6075" w:rsidTr="00564DE2">
        <w:tc>
          <w:tcPr>
            <w:tcW w:w="608" w:type="pct"/>
            <w:vMerge w:val="restar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0" w:type="pct"/>
            <w:gridSpan w:val="3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0" w:type="pct"/>
            <w:gridSpan w:val="3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pct"/>
            <w:gridSpan w:val="3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0E6075">
              <w:rPr>
                <w:rFonts w:ascii="Times New Roman" w:hAnsi="Times New Roman"/>
              </w:rPr>
              <w:t>г.</w:t>
            </w:r>
          </w:p>
        </w:tc>
      </w:tr>
      <w:tr w:rsidR="00FC4C27" w:rsidRPr="000E6075" w:rsidTr="00564DE2">
        <w:tc>
          <w:tcPr>
            <w:tcW w:w="608" w:type="pct"/>
            <w:vMerge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2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Количество </w:t>
            </w:r>
          </w:p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1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8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5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59" w:type="pct"/>
          </w:tcPr>
          <w:p w:rsidR="00FC4C27" w:rsidRPr="000E6075" w:rsidRDefault="00FC4C2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4C27" w:rsidRPr="000E6075" w:rsidTr="00AF1F03">
        <w:trPr>
          <w:trHeight w:val="272"/>
        </w:trPr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5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C4C27" w:rsidRPr="000E6075" w:rsidTr="00AF1F03">
        <w:tc>
          <w:tcPr>
            <w:tcW w:w="608" w:type="pct"/>
          </w:tcPr>
          <w:p w:rsidR="00FC4C27" w:rsidRPr="000E6075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0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2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508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1" w:type="pct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E72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E7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4C27" w:rsidRDefault="00FC4C27" w:rsidP="00E72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FC4C27" w:rsidRDefault="00FC4C27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sectPr w:rsidR="00FC4C27" w:rsidSect="000D7F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D2"/>
    <w:rsid w:val="0008199F"/>
    <w:rsid w:val="000D7FDB"/>
    <w:rsid w:val="000E6075"/>
    <w:rsid w:val="00184EBD"/>
    <w:rsid w:val="002608F6"/>
    <w:rsid w:val="002D2709"/>
    <w:rsid w:val="004B7CC8"/>
    <w:rsid w:val="004D168E"/>
    <w:rsid w:val="00524D86"/>
    <w:rsid w:val="00564DE2"/>
    <w:rsid w:val="005A39E6"/>
    <w:rsid w:val="005E08DE"/>
    <w:rsid w:val="005F7ED2"/>
    <w:rsid w:val="006B53A8"/>
    <w:rsid w:val="00881F0F"/>
    <w:rsid w:val="00922FEC"/>
    <w:rsid w:val="00942111"/>
    <w:rsid w:val="00962813"/>
    <w:rsid w:val="009A37AD"/>
    <w:rsid w:val="00AF1F03"/>
    <w:rsid w:val="00BF000D"/>
    <w:rsid w:val="00BF1718"/>
    <w:rsid w:val="00C10E3D"/>
    <w:rsid w:val="00D01B5F"/>
    <w:rsid w:val="00E724E3"/>
    <w:rsid w:val="00F351DE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Normal"/>
    <w:uiPriority w:val="99"/>
    <w:rsid w:val="005F7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5F7ED2"/>
    <w:pPr>
      <w:suppressAutoHyphens/>
      <w:spacing w:after="200" w:line="276" w:lineRule="auto"/>
      <w:ind w:left="720"/>
      <w:contextualSpacing/>
      <w:textAlignment w:val="baseline"/>
    </w:pPr>
    <w:rPr>
      <w:rFonts w:eastAsia="Times New Roman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10</cp:revision>
  <dcterms:created xsi:type="dcterms:W3CDTF">2022-01-19T14:39:00Z</dcterms:created>
  <dcterms:modified xsi:type="dcterms:W3CDTF">2022-04-16T06:44:00Z</dcterms:modified>
</cp:coreProperties>
</file>